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E0" w:rsidRPr="00A276FE" w:rsidRDefault="00F84EE0" w:rsidP="00A276F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DBF2C6"/>
          <w:lang w:eastAsia="tr-TR"/>
        </w:rPr>
        <w:t xml:space="preserve">2014-2014 FUTBOL SEZONU </w:t>
      </w:r>
      <w:r w:rsidRPr="00A276FE">
        <w:rPr>
          <w:rFonts w:ascii="Times New Roman" w:hAnsi="Times New Roman"/>
          <w:b/>
          <w:bCs/>
          <w:color w:val="000000"/>
          <w:sz w:val="32"/>
          <w:szCs w:val="32"/>
          <w:shd w:val="clear" w:color="auto" w:fill="DBF2C6"/>
          <w:lang w:eastAsia="tr-TR"/>
        </w:rPr>
        <w:t xml:space="preserve">02.10.2014 TARİH VE 1 NOLU </w:t>
      </w:r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DBF2C6"/>
          <w:lang w:eastAsia="tr-TR"/>
        </w:rPr>
        <w:t xml:space="preserve">       </w:t>
      </w:r>
      <w:r w:rsidRPr="00A276FE">
        <w:rPr>
          <w:rFonts w:ascii="Times New Roman" w:hAnsi="Times New Roman"/>
          <w:b/>
          <w:bCs/>
          <w:color w:val="000000"/>
          <w:sz w:val="32"/>
          <w:szCs w:val="32"/>
          <w:shd w:val="clear" w:color="auto" w:fill="DBF2C6"/>
          <w:lang w:eastAsia="tr-TR"/>
        </w:rPr>
        <w:t>DİSİPLİN KURULU KARARI</w:t>
      </w:r>
    </w:p>
    <w:p w:rsidR="00F84EE0" w:rsidRPr="00A276FE" w:rsidRDefault="00F84EE0" w:rsidP="00A276FE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A276FE">
        <w:rPr>
          <w:rFonts w:ascii="Tahoma" w:hAnsi="Tahoma" w:cs="Tahoma"/>
          <w:b/>
          <w:bCs/>
          <w:color w:val="000000"/>
          <w:sz w:val="24"/>
          <w:szCs w:val="24"/>
          <w:shd w:val="clear" w:color="auto" w:fill="DBF2C6"/>
          <w:lang w:eastAsia="tr-TR"/>
        </w:rPr>
        <w:t> </w:t>
      </w:r>
    </w:p>
    <w:p w:rsidR="00F84EE0" w:rsidRPr="00A276FE" w:rsidRDefault="00F84EE0" w:rsidP="00A276FE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A276FE">
        <w:rPr>
          <w:rFonts w:ascii="Tahoma" w:hAnsi="Tahoma" w:cs="Tahoma"/>
          <w:b/>
          <w:bCs/>
          <w:color w:val="000000"/>
          <w:sz w:val="24"/>
          <w:szCs w:val="24"/>
          <w:shd w:val="clear" w:color="auto" w:fill="DBF2C6"/>
          <w:lang w:eastAsia="tr-TR"/>
        </w:rPr>
        <w:t> </w:t>
      </w:r>
    </w:p>
    <w:p w:rsidR="00F84EE0" w:rsidRPr="00A276FE" w:rsidRDefault="00F84EE0" w:rsidP="00A276F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1-20.09.2014 Tarihinde oynanan İHSANİYE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BEL.SPOR-DAZKIRI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BEL. SPOR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Süper lig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futbol müsabakasında oyundan ihraç edilen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DAZKIRI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BEL. SPOR takımından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Mesut ÇELİK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sportmenliğe aykırı davranışı nedeni ile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FDT 36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ve 94/4-5 maddeleri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 1 maç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müsabakalardan men ilecezalandırılmasına</w:t>
      </w:r>
    </w:p>
    <w:p w:rsidR="00F84EE0" w:rsidRPr="00A276FE" w:rsidRDefault="00F84EE0" w:rsidP="00A276FE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A276FE">
        <w:rPr>
          <w:rFonts w:ascii="Tahoma" w:hAnsi="Tahoma" w:cs="Tahoma"/>
          <w:b/>
          <w:bCs/>
          <w:color w:val="000000"/>
          <w:sz w:val="24"/>
          <w:szCs w:val="24"/>
          <w:shd w:val="clear" w:color="auto" w:fill="DBF2C6"/>
          <w:lang w:eastAsia="tr-TR"/>
        </w:rPr>
        <w:t> </w:t>
      </w:r>
    </w:p>
    <w:p w:rsidR="00F84EE0" w:rsidRPr="00A276FE" w:rsidRDefault="00F84EE0" w:rsidP="00A276F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2--21.09.2014 Tarihinde oynanan TINAZTEPE BEL.SPOR-FETHİBEY BEL.SPOR Süper lig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futbol müsabakasında oyundan ihraç edilen FETHİBEY BEL.SPOR takımından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Fatih AYDIN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bariz gol şansını engel olunması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nedeni ile FDT 36 ve 94/4-5 maddeleri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 1 maç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müsabakalardan men ilecezalandırılmasına</w:t>
      </w:r>
    </w:p>
    <w:p w:rsidR="00F84EE0" w:rsidRPr="00A276FE" w:rsidRDefault="00F84EE0" w:rsidP="00A276FE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24"/>
          <w:szCs w:val="24"/>
          <w:shd w:val="clear" w:color="auto" w:fill="DBF2C6"/>
          <w:lang w:eastAsia="tr-TR"/>
        </w:rPr>
      </w:pPr>
    </w:p>
    <w:p w:rsidR="00F84EE0" w:rsidRPr="00A276FE" w:rsidRDefault="00F84EE0" w:rsidP="00A276F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FETHİBEY BEL.SPOR Takımından Celil GÖNK sportmenliğe aykırı davranışı nedeni ile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FDT 36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ve 94/4-5 maddeleri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 2 maç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müsabakalardan men ile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cezalandırılmasına</w:t>
      </w:r>
    </w:p>
    <w:p w:rsidR="00F84EE0" w:rsidRPr="00A276FE" w:rsidRDefault="00F84EE0" w:rsidP="00A276FE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24"/>
          <w:szCs w:val="24"/>
          <w:shd w:val="clear" w:color="auto" w:fill="DBF2C6"/>
          <w:lang w:eastAsia="tr-TR"/>
        </w:rPr>
      </w:pPr>
    </w:p>
    <w:p w:rsidR="00F84EE0" w:rsidRPr="00A276FE" w:rsidRDefault="00F84EE0" w:rsidP="00A276F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3-21.09.2014 Tarihinde oynanan DİNAR BEL.SPOR- SALAR 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BEL SPOR Süper lig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futbol müsabakasında oyundan ihraç edilen DİNAR BEL.SPOR takımından Muhammet AKDAĞ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sportmenliğe aykırı davranışı nedeni ile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FDT 36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ve 94/4-5 maddeleri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 1 maç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müsabakalardan men ile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cezalandırılmasına</w:t>
      </w:r>
    </w:p>
    <w:p w:rsidR="00F84EE0" w:rsidRPr="00A276FE" w:rsidRDefault="00F84EE0" w:rsidP="00A276FE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24"/>
          <w:szCs w:val="24"/>
          <w:shd w:val="clear" w:color="auto" w:fill="DBF2C6"/>
          <w:lang w:eastAsia="tr-TR"/>
        </w:rPr>
      </w:pPr>
    </w:p>
    <w:p w:rsidR="00F84EE0" w:rsidRPr="00A276FE" w:rsidRDefault="00F84EE0" w:rsidP="00A276F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4-27.09.2014 Tarihinde oynanan DAZKIRI BEL.SPOR-ÇOBANLAR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BLD. SPOR Süper lig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futbol müsabakasında oyundan ihraç edilen ÇOBANLAR BEL.SPOR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Takımından Ahmet YEŞİL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sportmenliğe aykırı davranışı nedeni ile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FDT 36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ve 94/4-5 maddeleri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 1 maç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müsabakalardan men ilecezalandırılmasına</w:t>
      </w:r>
    </w:p>
    <w:p w:rsidR="00F84EE0" w:rsidRPr="00A276FE" w:rsidRDefault="00F84EE0" w:rsidP="00A276FE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24"/>
          <w:szCs w:val="24"/>
          <w:shd w:val="clear" w:color="auto" w:fill="DBF2C6"/>
          <w:lang w:eastAsia="tr-TR"/>
        </w:rPr>
      </w:pPr>
    </w:p>
    <w:p w:rsidR="00F84EE0" w:rsidRPr="00A276FE" w:rsidRDefault="00F84EE0" w:rsidP="00A276FE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24"/>
          <w:szCs w:val="24"/>
          <w:shd w:val="clear" w:color="auto" w:fill="DBF2C6"/>
          <w:lang w:eastAsia="tr-TR"/>
        </w:rPr>
      </w:pPr>
    </w:p>
    <w:p w:rsidR="00F84EE0" w:rsidRPr="00A276FE" w:rsidRDefault="00F84EE0" w:rsidP="00A276F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Diğer dosyaların gelecek toplantıda ele alınmasına,1 ve 2 maç süre ile müsabakalardan men cezaları ile 15 gün hak mahrumiyeti cezaları kesin olarak, diğer cezalar için ise tebliğ tarihinden itibaren 7 gün içersinde Amatör Futbol Disiplin Kurulu nezdinde itirazı kabil olmak üzere karar verilmiştir.</w:t>
      </w:r>
    </w:p>
    <w:p w:rsidR="00F84EE0" w:rsidRPr="00A276FE" w:rsidRDefault="00F84EE0" w:rsidP="00A276FE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24"/>
          <w:szCs w:val="24"/>
          <w:shd w:val="clear" w:color="auto" w:fill="DBF2C6"/>
          <w:lang w:eastAsia="tr-TR"/>
        </w:rPr>
      </w:pPr>
    </w:p>
    <w:p w:rsidR="00F84EE0" w:rsidRPr="00A276FE" w:rsidRDefault="00F84EE0" w:rsidP="00A276FE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24"/>
          <w:szCs w:val="24"/>
          <w:shd w:val="clear" w:color="auto" w:fill="DBF2C6"/>
          <w:lang w:eastAsia="tr-TR"/>
        </w:rPr>
      </w:pPr>
    </w:p>
    <w:p w:rsidR="00F84EE0" w:rsidRPr="00A276FE" w:rsidRDefault="00F84EE0" w:rsidP="00A276FE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24"/>
          <w:szCs w:val="24"/>
          <w:shd w:val="clear" w:color="auto" w:fill="DBF2C6"/>
          <w:lang w:eastAsia="tr-TR"/>
        </w:rPr>
      </w:pPr>
    </w:p>
    <w:p w:rsidR="00F84EE0" w:rsidRPr="00A276FE" w:rsidRDefault="00F84EE0" w:rsidP="00A276F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Av.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Ahmet ÜNLÜTEPE</w:t>
      </w:r>
      <w:r w:rsidRPr="00A276FE">
        <w:rPr>
          <w:rFonts w:ascii="Times New Roman" w:hAnsi="Times New Roman"/>
          <w:b/>
          <w:bCs/>
          <w:color w:val="000000"/>
          <w:sz w:val="20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                          </w:t>
      </w:r>
      <w:r w:rsidRPr="00A276FE">
        <w:rPr>
          <w:rFonts w:ascii="Times New Roman" w:hAnsi="Times New Roman"/>
          <w:b/>
          <w:bCs/>
          <w:color w:val="000000"/>
          <w:sz w:val="20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Av. Seyhan AKYOL</w:t>
      </w:r>
      <w:r w:rsidRPr="00A276FE">
        <w:rPr>
          <w:rFonts w:ascii="Times New Roman" w:hAnsi="Times New Roman"/>
          <w:b/>
          <w:bCs/>
          <w:color w:val="000000"/>
          <w:sz w:val="20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                 </w:t>
      </w:r>
      <w:r w:rsidRPr="00A276FE">
        <w:rPr>
          <w:rFonts w:ascii="Times New Roman" w:hAnsi="Times New Roman"/>
          <w:b/>
          <w:bCs/>
          <w:color w:val="000000"/>
          <w:sz w:val="20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Av.  </w:t>
      </w:r>
      <w:r w:rsidRPr="00A276FE">
        <w:rPr>
          <w:rFonts w:ascii="Times New Roman" w:hAnsi="Times New Roman"/>
          <w:b/>
          <w:bCs/>
          <w:color w:val="000000"/>
          <w:sz w:val="20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Raşit KOÇAK,</w:t>
      </w:r>
    </w:p>
    <w:p w:rsidR="00F84EE0" w:rsidRPr="00A276FE" w:rsidRDefault="00F84EE0" w:rsidP="00A276F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A276FE">
        <w:rPr>
          <w:rFonts w:ascii="Times New Roman" w:hAnsi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    </w:t>
      </w:r>
      <w:r w:rsidRPr="00A276FE">
        <w:rPr>
          <w:rFonts w:ascii="Times New Roman" w:hAnsi="Times New Roman"/>
          <w:b/>
          <w:bCs/>
          <w:color w:val="000000"/>
          <w:sz w:val="20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Başkan                                                      </w:t>
      </w:r>
      <w:r w:rsidRPr="00A276FE">
        <w:rPr>
          <w:rFonts w:ascii="Times New Roman" w:hAnsi="Times New Roman"/>
          <w:b/>
          <w:bCs/>
          <w:color w:val="000000"/>
          <w:sz w:val="20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</w:t>
      </w:r>
      <w:r w:rsidRPr="00A276FE">
        <w:rPr>
          <w:rFonts w:ascii="Times New Roman" w:hAnsi="Times New Roman"/>
          <w:b/>
          <w:bCs/>
          <w:color w:val="000000"/>
          <w:sz w:val="20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Başkan Yrd.                                                   Üye</w:t>
      </w:r>
    </w:p>
    <w:p w:rsidR="00F84EE0" w:rsidRPr="00A276FE" w:rsidRDefault="00F84EE0" w:rsidP="00A276FE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24"/>
          <w:szCs w:val="24"/>
          <w:shd w:val="clear" w:color="auto" w:fill="DBF2C6"/>
          <w:lang w:eastAsia="tr-TR"/>
        </w:rPr>
      </w:pPr>
    </w:p>
    <w:p w:rsidR="00F84EE0" w:rsidRPr="00A276FE" w:rsidRDefault="00F84EE0" w:rsidP="00A276FE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24"/>
          <w:szCs w:val="24"/>
          <w:shd w:val="clear" w:color="auto" w:fill="DBF2C6"/>
          <w:lang w:eastAsia="tr-TR"/>
        </w:rPr>
      </w:pPr>
    </w:p>
    <w:p w:rsidR="00F84EE0" w:rsidRPr="00A276FE" w:rsidRDefault="00F84EE0" w:rsidP="00A276FE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24"/>
          <w:szCs w:val="24"/>
          <w:shd w:val="clear" w:color="auto" w:fill="DBF2C6"/>
          <w:lang w:eastAsia="tr-TR"/>
        </w:rPr>
      </w:pPr>
    </w:p>
    <w:p w:rsidR="00F84EE0" w:rsidRPr="00A276FE" w:rsidRDefault="00F84EE0" w:rsidP="00A276F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A276FE">
        <w:rPr>
          <w:rFonts w:ascii="Times New Roman" w:hAnsi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Orhan KÜÇÜKSAĞRICI                              </w:t>
      </w:r>
      <w:r w:rsidRPr="00A276FE">
        <w:rPr>
          <w:rFonts w:ascii="Times New Roman" w:hAnsi="Times New Roman"/>
          <w:b/>
          <w:bCs/>
          <w:color w:val="000000"/>
          <w:sz w:val="20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Seydi Ahmet AKPINAR</w:t>
      </w:r>
      <w:r w:rsidRPr="00A276FE">
        <w:rPr>
          <w:rFonts w:ascii="Times New Roman" w:hAnsi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                   </w:t>
      </w:r>
      <w:r w:rsidRPr="00A276FE">
        <w:rPr>
          <w:rFonts w:ascii="Times New Roman" w:hAnsi="Times New Roman"/>
          <w:b/>
          <w:bCs/>
          <w:color w:val="000000"/>
          <w:sz w:val="20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 </w:t>
      </w:r>
    </w:p>
    <w:p w:rsidR="00F84EE0" w:rsidRPr="00A276FE" w:rsidRDefault="00F84EE0" w:rsidP="00A276F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A276FE">
        <w:rPr>
          <w:rFonts w:ascii="Times New Roman" w:hAnsi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          </w:t>
      </w:r>
      <w:r w:rsidRPr="00A276FE">
        <w:rPr>
          <w:rFonts w:ascii="Times New Roman" w:hAnsi="Times New Roman"/>
          <w:b/>
          <w:bCs/>
          <w:color w:val="000000"/>
          <w:sz w:val="20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Üye                                                       </w:t>
      </w:r>
      <w:r w:rsidRPr="00A276FE">
        <w:rPr>
          <w:rFonts w:ascii="Times New Roman" w:hAnsi="Times New Roman"/>
          <w:b/>
          <w:bCs/>
          <w:color w:val="000000"/>
          <w:sz w:val="20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             </w:t>
      </w:r>
      <w:r w:rsidRPr="00A276FE">
        <w:rPr>
          <w:rFonts w:ascii="Times New Roman" w:hAnsi="Times New Roman"/>
          <w:b/>
          <w:bCs/>
          <w:color w:val="000000"/>
          <w:sz w:val="20"/>
          <w:lang w:eastAsia="tr-TR"/>
        </w:rPr>
        <w:t> </w:t>
      </w:r>
      <w:r w:rsidRPr="00A276FE">
        <w:rPr>
          <w:rFonts w:ascii="Times New Roman" w:hAnsi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Üye                     </w:t>
      </w:r>
    </w:p>
    <w:p w:rsidR="00F84EE0" w:rsidRPr="00A276FE" w:rsidRDefault="00F84EE0" w:rsidP="00A276FE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24"/>
          <w:szCs w:val="24"/>
          <w:shd w:val="clear" w:color="auto" w:fill="DBF2C6"/>
          <w:lang w:eastAsia="tr-TR"/>
        </w:rPr>
      </w:pPr>
    </w:p>
    <w:p w:rsidR="00F84EE0" w:rsidRDefault="00F84EE0"/>
    <w:sectPr w:rsidR="00F84EE0" w:rsidSect="00E0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6FE"/>
    <w:rsid w:val="00314885"/>
    <w:rsid w:val="003D1AB4"/>
    <w:rsid w:val="004B7ACC"/>
    <w:rsid w:val="006227B0"/>
    <w:rsid w:val="00864B1C"/>
    <w:rsid w:val="00A276FE"/>
    <w:rsid w:val="00E07BBC"/>
    <w:rsid w:val="00F8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276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DefaultParagraphFont"/>
    <w:uiPriority w:val="99"/>
    <w:rsid w:val="00A276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329</Words>
  <Characters>1877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</dc:creator>
  <cp:keywords/>
  <dc:description/>
  <cp:lastModifiedBy>Admin</cp:lastModifiedBy>
  <cp:revision>3</cp:revision>
  <dcterms:created xsi:type="dcterms:W3CDTF">2014-12-19T22:26:00Z</dcterms:created>
  <dcterms:modified xsi:type="dcterms:W3CDTF">2014-12-25T15:08:00Z</dcterms:modified>
</cp:coreProperties>
</file>