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F5" w:rsidRPr="00590533" w:rsidRDefault="005F24F5" w:rsidP="00E82AB1">
      <w:pPr>
        <w:rPr>
          <w:rFonts w:ascii="Tahoma" w:hAnsi="Tahoma" w:cs="Tahoma"/>
          <w:b/>
          <w:sz w:val="28"/>
          <w:szCs w:val="28"/>
        </w:rPr>
      </w:pPr>
      <w:r w:rsidRPr="004540BC">
        <w:rPr>
          <w:rFonts w:ascii="Tahoma" w:hAnsi="Tahoma" w:cs="Tahoma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7" o:spid="_x0000_i1025" type="#_x0000_t75" style="width:62.25pt;height:61.5pt;visibility:visible">
            <v:imagedata r:id="rId5" o:title=""/>
          </v:shape>
        </w:pict>
      </w:r>
      <w:r>
        <w:rPr>
          <w:rFonts w:ascii="Tahoma" w:hAnsi="Tahoma" w:cs="Tahoma"/>
          <w:b/>
          <w:sz w:val="32"/>
          <w:szCs w:val="28"/>
        </w:rPr>
        <w:t xml:space="preserve">                TÜRKİYE FUTBOL FEDERASYONU</w:t>
      </w:r>
    </w:p>
    <w:tbl>
      <w:tblPr>
        <w:tblpPr w:leftFromText="141" w:rightFromText="141" w:vertAnchor="page" w:horzAnchor="margin" w:tblpY="34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2"/>
        <w:gridCol w:w="1436"/>
        <w:gridCol w:w="1710"/>
        <w:gridCol w:w="1701"/>
        <w:gridCol w:w="417"/>
        <w:gridCol w:w="859"/>
        <w:gridCol w:w="425"/>
      </w:tblGrid>
      <w:tr w:rsidR="005F24F5" w:rsidRPr="00C0599D" w:rsidTr="004819B4">
        <w:tc>
          <w:tcPr>
            <w:tcW w:w="2632" w:type="dxa"/>
            <w:vMerge w:val="restart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MÜSABAKA</w:t>
            </w:r>
          </w:p>
        </w:tc>
        <w:tc>
          <w:tcPr>
            <w:tcW w:w="1436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MAÇ NO</w:t>
            </w:r>
          </w:p>
        </w:tc>
        <w:tc>
          <w:tcPr>
            <w:tcW w:w="1710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LİG</w:t>
            </w:r>
          </w:p>
        </w:tc>
        <w:tc>
          <w:tcPr>
            <w:tcW w:w="1701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5F24F5" w:rsidRPr="00C0599D" w:rsidRDefault="005F24F5" w:rsidP="004819B4">
            <w:pPr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 xml:space="preserve">       TARİH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4F5" w:rsidRPr="00C0599D" w:rsidTr="004819B4">
        <w:trPr>
          <w:trHeight w:val="275"/>
        </w:trPr>
        <w:tc>
          <w:tcPr>
            <w:tcW w:w="2632" w:type="dxa"/>
            <w:vMerge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tcBorders>
              <w:right w:val="nil"/>
            </w:tcBorders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nil"/>
            </w:tcBorders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4F5" w:rsidRPr="00C0599D" w:rsidTr="004819B4">
        <w:trPr>
          <w:trHeight w:val="533"/>
        </w:trPr>
        <w:tc>
          <w:tcPr>
            <w:tcW w:w="2632" w:type="dxa"/>
            <w:vMerge w:val="restart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3146" w:type="dxa"/>
            <w:gridSpan w:val="2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0599D">
              <w:rPr>
                <w:b/>
                <w:sz w:val="20"/>
                <w:szCs w:val="20"/>
              </w:rPr>
              <w:t>V SAHİBİ TAKIM</w:t>
            </w:r>
          </w:p>
        </w:tc>
        <w:tc>
          <w:tcPr>
            <w:tcW w:w="3402" w:type="dxa"/>
            <w:gridSpan w:val="4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MİSAFİR TAKIM</w:t>
            </w:r>
          </w:p>
        </w:tc>
      </w:tr>
      <w:tr w:rsidR="005F24F5" w:rsidRPr="00C0599D" w:rsidTr="004819B4">
        <w:tc>
          <w:tcPr>
            <w:tcW w:w="2632" w:type="dxa"/>
            <w:vMerge/>
          </w:tcPr>
          <w:p w:rsidR="005F24F5" w:rsidRPr="00C0599D" w:rsidRDefault="005F24F5" w:rsidP="004819B4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5F24F5" w:rsidRPr="00C0599D" w:rsidRDefault="005F24F5" w:rsidP="004819B4">
            <w:pPr>
              <w:rPr>
                <w:sz w:val="20"/>
                <w:szCs w:val="20"/>
              </w:rPr>
            </w:pPr>
          </w:p>
          <w:p w:rsidR="005F24F5" w:rsidRPr="00C0599D" w:rsidRDefault="005F24F5" w:rsidP="004819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F24F5" w:rsidRPr="00C0599D" w:rsidRDefault="005F24F5" w:rsidP="004819B4">
            <w:pPr>
              <w:rPr>
                <w:sz w:val="20"/>
                <w:szCs w:val="20"/>
              </w:rPr>
            </w:pPr>
          </w:p>
        </w:tc>
      </w:tr>
      <w:tr w:rsidR="005F24F5" w:rsidRPr="00C0599D" w:rsidTr="004819B4">
        <w:tc>
          <w:tcPr>
            <w:tcW w:w="2632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STADYUM</w:t>
            </w:r>
          </w:p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8" w:type="dxa"/>
            <w:gridSpan w:val="6"/>
          </w:tcPr>
          <w:p w:rsidR="005F24F5" w:rsidRPr="00C0599D" w:rsidRDefault="005F24F5" w:rsidP="004819B4">
            <w:pPr>
              <w:rPr>
                <w:sz w:val="20"/>
                <w:szCs w:val="20"/>
              </w:rPr>
            </w:pPr>
          </w:p>
        </w:tc>
      </w:tr>
    </w:tbl>
    <w:p w:rsidR="005F24F5" w:rsidRPr="00C24DA4" w:rsidRDefault="005F24F5" w:rsidP="00E82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SAĞLIK KONTROLÖRÜ RAPORU </w:t>
      </w:r>
    </w:p>
    <w:p w:rsidR="005F24F5" w:rsidRPr="00C24DA4" w:rsidRDefault="005F24F5" w:rsidP="00E82AB1">
      <w:pPr>
        <w:jc w:val="center"/>
        <w:rPr>
          <w:rFonts w:ascii="Tahoma" w:hAnsi="Tahoma" w:cs="Tahoma"/>
          <w:b/>
          <w:sz w:val="28"/>
          <w:szCs w:val="28"/>
        </w:rPr>
      </w:pPr>
    </w:p>
    <w:p w:rsidR="005F24F5" w:rsidRDefault="005F24F5" w:rsidP="00E82AB1"/>
    <w:p w:rsidR="005F24F5" w:rsidRPr="000D3B02" w:rsidRDefault="005F24F5" w:rsidP="00E82AB1">
      <w:pPr>
        <w:pStyle w:val="ListParagraph"/>
        <w:numPr>
          <w:ilvl w:val="0"/>
          <w:numId w:val="1"/>
        </w:numPr>
        <w:spacing w:after="720"/>
        <w:rPr>
          <w:b/>
        </w:rPr>
      </w:pPr>
      <w:r w:rsidRPr="000D3B02">
        <w:rPr>
          <w:b/>
        </w:rPr>
        <w:t>EV SAHİBİ TAKIM SAĞLIK TEDBİRLERİ İHLALLERİ:</w:t>
      </w:r>
    </w:p>
    <w:p w:rsidR="005F24F5" w:rsidRDefault="005F24F5" w:rsidP="00E82AB1">
      <w:pPr>
        <w:spacing w:after="720"/>
      </w:pPr>
    </w:p>
    <w:p w:rsidR="005F24F5" w:rsidRDefault="005F24F5" w:rsidP="00E82AB1">
      <w:pPr>
        <w:spacing w:after="720"/>
      </w:pPr>
      <w:bookmarkStart w:id="0" w:name="_GoBack"/>
      <w:bookmarkEnd w:id="0"/>
    </w:p>
    <w:p w:rsidR="005F24F5" w:rsidRDefault="005F24F5" w:rsidP="00E82AB1">
      <w:pPr>
        <w:spacing w:after="720"/>
      </w:pPr>
    </w:p>
    <w:p w:rsidR="005F24F5" w:rsidRPr="000D3B02" w:rsidRDefault="005F24F5" w:rsidP="000D3B02">
      <w:pPr>
        <w:pStyle w:val="ListParagraph"/>
        <w:numPr>
          <w:ilvl w:val="0"/>
          <w:numId w:val="1"/>
        </w:numPr>
        <w:spacing w:after="720"/>
        <w:rPr>
          <w:b/>
        </w:rPr>
      </w:pPr>
      <w:r>
        <w:rPr>
          <w:b/>
        </w:rPr>
        <w:t>MİSAFİR TAKIM SAĞLIK TEDBİRLERİ İHLALLERİ:</w:t>
      </w:r>
    </w:p>
    <w:p w:rsidR="005F24F5" w:rsidRDefault="005F24F5" w:rsidP="00E82AB1">
      <w:pPr>
        <w:spacing w:after="720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556"/>
        <w:gridCol w:w="1279"/>
        <w:gridCol w:w="2954"/>
      </w:tblGrid>
      <w:tr w:rsidR="005F24F5" w:rsidRPr="00C0599D" w:rsidTr="00F35530">
        <w:trPr>
          <w:trHeight w:val="256"/>
        </w:trPr>
        <w:tc>
          <w:tcPr>
            <w:tcW w:w="1683" w:type="dxa"/>
            <w:vMerge w:val="restart"/>
            <w:vAlign w:val="center"/>
          </w:tcPr>
          <w:p w:rsidR="005F24F5" w:rsidRPr="00C0599D" w:rsidRDefault="005F24F5" w:rsidP="00F35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TFF SAĞLIK KONTROLÖRÜ</w:t>
            </w:r>
          </w:p>
        </w:tc>
        <w:tc>
          <w:tcPr>
            <w:tcW w:w="2556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279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2954" w:type="dxa"/>
            <w:vAlign w:val="center"/>
          </w:tcPr>
          <w:p w:rsidR="005F24F5" w:rsidRPr="00C0599D" w:rsidRDefault="005F24F5" w:rsidP="004819B4">
            <w:pPr>
              <w:jc w:val="center"/>
              <w:rPr>
                <w:b/>
                <w:sz w:val="20"/>
                <w:szCs w:val="20"/>
              </w:rPr>
            </w:pPr>
            <w:r w:rsidRPr="00C0599D">
              <w:rPr>
                <w:b/>
                <w:sz w:val="20"/>
                <w:szCs w:val="20"/>
              </w:rPr>
              <w:t>İMZA</w:t>
            </w:r>
          </w:p>
        </w:tc>
      </w:tr>
      <w:tr w:rsidR="005F24F5" w:rsidRPr="00C0599D" w:rsidTr="00F35530">
        <w:trPr>
          <w:trHeight w:val="543"/>
        </w:trPr>
        <w:tc>
          <w:tcPr>
            <w:tcW w:w="1683" w:type="dxa"/>
            <w:vMerge/>
            <w:vAlign w:val="center"/>
          </w:tcPr>
          <w:p w:rsidR="005F24F5" w:rsidRPr="00C0599D" w:rsidRDefault="005F24F5" w:rsidP="0048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5F24F5" w:rsidRPr="00C0599D" w:rsidRDefault="005F24F5" w:rsidP="0048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F24F5" w:rsidRPr="00C0599D" w:rsidRDefault="005F24F5" w:rsidP="0048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5F24F5" w:rsidRPr="00C0599D" w:rsidRDefault="005F24F5" w:rsidP="004819B4">
            <w:pPr>
              <w:jc w:val="center"/>
              <w:rPr>
                <w:sz w:val="20"/>
                <w:szCs w:val="20"/>
              </w:rPr>
            </w:pPr>
          </w:p>
          <w:p w:rsidR="005F24F5" w:rsidRPr="00C0599D" w:rsidRDefault="005F24F5" w:rsidP="004819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4F5" w:rsidRDefault="005F24F5" w:rsidP="000D3B02"/>
    <w:p w:rsidR="005F24F5" w:rsidRPr="007F6937" w:rsidRDefault="005F24F5" w:rsidP="007F6937"/>
    <w:p w:rsidR="005F24F5" w:rsidRPr="007F6937" w:rsidRDefault="005F24F5" w:rsidP="007F6937"/>
    <w:p w:rsidR="005F24F5" w:rsidRPr="007F6937" w:rsidRDefault="005F24F5" w:rsidP="007F6937"/>
    <w:p w:rsidR="005F24F5" w:rsidRPr="007F6937" w:rsidRDefault="005F24F5" w:rsidP="007F6937"/>
    <w:p w:rsidR="005F24F5" w:rsidRDefault="005F24F5" w:rsidP="007F6937"/>
    <w:p w:rsidR="005F24F5" w:rsidRDefault="005F24F5" w:rsidP="007F6937"/>
    <w:tbl>
      <w:tblPr>
        <w:tblW w:w="90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056"/>
      </w:tblGrid>
      <w:tr w:rsidR="005F24F5" w:rsidRPr="007F6937" w:rsidTr="007F693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4F5" w:rsidRPr="007F6937" w:rsidRDefault="005F24F5" w:rsidP="007F6937">
            <w:pPr>
              <w:autoSpaceDE/>
              <w:autoSpaceDN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7F6937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NOT:Sağlık Tedbirleri kontrolörleri bu raporu doldurup,imzaladıktan sonra 24 saat içinde </w:t>
            </w:r>
          </w:p>
        </w:tc>
      </w:tr>
      <w:tr w:rsidR="005F24F5" w:rsidRPr="007F6937" w:rsidTr="007F693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4F5" w:rsidRPr="007F6937" w:rsidRDefault="005F24F5" w:rsidP="007F6937">
            <w:pPr>
              <w:autoSpaceDE/>
              <w:autoSpaceDN/>
              <w:jc w:val="center"/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7F6937">
                <w:rPr>
                  <w:rFonts w:ascii="Arial TUR" w:hAnsi="Arial TUR" w:cs="Arial TUR"/>
                  <w:b/>
                  <w:bCs/>
                  <w:color w:val="0000FF"/>
                  <w:sz w:val="20"/>
                  <w:u w:val="single"/>
                </w:rPr>
                <w:t>ibrahimyetkin@ tff.org email adresine göndereceklerdir.</w:t>
              </w:r>
            </w:hyperlink>
          </w:p>
        </w:tc>
      </w:tr>
    </w:tbl>
    <w:p w:rsidR="005F24F5" w:rsidRPr="007F6937" w:rsidRDefault="005F24F5" w:rsidP="007F6937"/>
    <w:sectPr w:rsidR="005F24F5" w:rsidRPr="007F6937" w:rsidSect="000D3B0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66E0"/>
    <w:multiLevelType w:val="hybridMultilevel"/>
    <w:tmpl w:val="287EC1A2"/>
    <w:lvl w:ilvl="0" w:tplc="63BA3E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AB1"/>
    <w:rsid w:val="000D3B02"/>
    <w:rsid w:val="0034450E"/>
    <w:rsid w:val="00385E9A"/>
    <w:rsid w:val="00416531"/>
    <w:rsid w:val="004540BC"/>
    <w:rsid w:val="004819B4"/>
    <w:rsid w:val="005763C1"/>
    <w:rsid w:val="00590533"/>
    <w:rsid w:val="005B36EC"/>
    <w:rsid w:val="005F24F5"/>
    <w:rsid w:val="007F6937"/>
    <w:rsid w:val="009433BD"/>
    <w:rsid w:val="00AB4942"/>
    <w:rsid w:val="00BF5BA7"/>
    <w:rsid w:val="00C0599D"/>
    <w:rsid w:val="00C24DA4"/>
    <w:rsid w:val="00E82AB1"/>
    <w:rsid w:val="00F35530"/>
    <w:rsid w:val="00F92DBF"/>
    <w:rsid w:val="00F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B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AB1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0D3B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69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yetkin@%20tff.org%20email%20adresine%20g&#246;ndereceklerdir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bedridolkeles</dc:creator>
  <cp:keywords/>
  <dc:description/>
  <cp:lastModifiedBy>Admin</cp:lastModifiedBy>
  <cp:revision>3</cp:revision>
  <dcterms:created xsi:type="dcterms:W3CDTF">2021-10-26T13:57:00Z</dcterms:created>
  <dcterms:modified xsi:type="dcterms:W3CDTF">2021-11-10T15:53:00Z</dcterms:modified>
</cp:coreProperties>
</file>