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152" w:type="dxa"/>
        <w:tblBorders>
          <w:top w:val="single" w:sz="8" w:space="0" w:color="211D1E"/>
          <w:left w:val="single" w:sz="8" w:space="0" w:color="211D1E"/>
          <w:bottom w:val="single" w:sz="8" w:space="0" w:color="211D1E"/>
          <w:right w:val="single" w:sz="8" w:space="0" w:color="211D1E"/>
          <w:insideH w:val="single" w:sz="8" w:space="0" w:color="211D1E"/>
          <w:insideV w:val="single" w:sz="8" w:space="0" w:color="211D1E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04"/>
        <w:gridCol w:w="578"/>
        <w:gridCol w:w="2426"/>
        <w:gridCol w:w="1622"/>
      </w:tblGrid>
      <w:tr w:rsidR="00D2613D" w:rsidTr="00225AAD">
        <w:trPr>
          <w:trHeight w:val="881"/>
        </w:trPr>
        <w:tc>
          <w:tcPr>
            <w:tcW w:w="8930" w:type="dxa"/>
            <w:gridSpan w:val="4"/>
          </w:tcPr>
          <w:p w:rsidR="00D2613D" w:rsidRPr="00225AAD" w:rsidRDefault="00D2613D" w:rsidP="00225AAD">
            <w:pPr>
              <w:pStyle w:val="TableParagraph"/>
              <w:spacing w:before="68"/>
              <w:ind w:left="957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25AAD">
              <w:rPr>
                <w:color w:val="231F20"/>
                <w:sz w:val="28"/>
                <w:szCs w:val="28"/>
              </w:rPr>
              <w:t>YETİŞTİRME TAZMİNATI BELGESİ (BEDELLİ)</w:t>
            </w:r>
          </w:p>
          <w:p w:rsidR="00D2613D" w:rsidRPr="00225AAD" w:rsidRDefault="00D2613D" w:rsidP="00225AAD">
            <w:pPr>
              <w:pStyle w:val="TableParagraph"/>
              <w:spacing w:before="167"/>
              <w:ind w:left="101"/>
              <w:jc w:val="both"/>
              <w:rPr>
                <w:sz w:val="28"/>
                <w:szCs w:val="28"/>
              </w:rPr>
            </w:pPr>
            <w:r w:rsidRPr="00225AAD">
              <w:rPr>
                <w:color w:val="211D1E"/>
                <w:sz w:val="28"/>
                <w:szCs w:val="28"/>
              </w:rPr>
              <w:t>Futbolcu ............................................... ile ..............................................</w:t>
            </w:r>
          </w:p>
          <w:p w:rsidR="00D2613D" w:rsidRPr="00225AAD" w:rsidRDefault="00D2613D" w:rsidP="00225AAD">
            <w:pPr>
              <w:pStyle w:val="TableParagraph"/>
              <w:spacing w:before="11" w:line="254" w:lineRule="auto"/>
              <w:ind w:left="101" w:right="77"/>
              <w:jc w:val="both"/>
              <w:rPr>
                <w:sz w:val="28"/>
                <w:szCs w:val="28"/>
              </w:rPr>
            </w:pPr>
            <w:r w:rsidRPr="00225AAD">
              <w:rPr>
                <w:color w:val="211D1E"/>
                <w:sz w:val="28"/>
                <w:szCs w:val="28"/>
              </w:rPr>
              <w:t>Kulübü’nün profesyonel sözleşme imzalamasında kulübümüz açısından herhangi bir sakınca bulunmamaktadır.</w:t>
            </w:r>
          </w:p>
          <w:p w:rsidR="00D2613D" w:rsidRPr="00225AAD" w:rsidRDefault="00D2613D" w:rsidP="00225AAD">
            <w:pPr>
              <w:pStyle w:val="TableParagraph"/>
              <w:spacing w:before="159" w:line="254" w:lineRule="auto"/>
              <w:ind w:left="101" w:right="35"/>
              <w:jc w:val="both"/>
              <w:rPr>
                <w:sz w:val="28"/>
                <w:szCs w:val="28"/>
              </w:rPr>
            </w:pPr>
            <w:r w:rsidRPr="00225AAD">
              <w:rPr>
                <w:color w:val="211D1E"/>
                <w:sz w:val="28"/>
                <w:szCs w:val="28"/>
              </w:rPr>
              <w:t>Profesyonel Futbolcuların Statüsü ve Transferleri Talimatı’nın 16ncı maddesi gereğince ....................................... Kulübü tarafından yetiştirme tazminatı olarak .................... Kulübümüze ödenmiş olup, başkaca bir yetiştirme tazminatı olmayacağını kabul ve taahhüt ederiz. ...../...../20...</w:t>
            </w:r>
          </w:p>
        </w:tc>
      </w:tr>
      <w:tr w:rsidR="00D2613D" w:rsidTr="00225AAD">
        <w:trPr>
          <w:trHeight w:val="191"/>
        </w:trPr>
        <w:tc>
          <w:tcPr>
            <w:tcW w:w="4304" w:type="dxa"/>
            <w:tcBorders>
              <w:bottom w:val="single" w:sz="4" w:space="0" w:color="211D1E"/>
            </w:tcBorders>
          </w:tcPr>
          <w:p w:rsidR="00D2613D" w:rsidRPr="00225AAD" w:rsidRDefault="00D2613D" w:rsidP="00225AAD">
            <w:pPr>
              <w:pStyle w:val="TableParagraph"/>
              <w:spacing w:before="5"/>
              <w:ind w:left="101"/>
              <w:rPr>
                <w:sz w:val="28"/>
                <w:szCs w:val="28"/>
              </w:rPr>
            </w:pPr>
            <w:r w:rsidRPr="00225AAD">
              <w:rPr>
                <w:color w:val="211D1E"/>
                <w:sz w:val="28"/>
                <w:szCs w:val="28"/>
              </w:rPr>
              <w:t>Kulüp Yetkilisinin</w:t>
            </w:r>
          </w:p>
          <w:p w:rsidR="00D2613D" w:rsidRPr="00225AAD" w:rsidRDefault="00D2613D" w:rsidP="00225AAD">
            <w:pPr>
              <w:pStyle w:val="TableParagraph"/>
              <w:spacing w:before="15"/>
              <w:ind w:left="101"/>
              <w:rPr>
                <w:sz w:val="28"/>
                <w:szCs w:val="28"/>
              </w:rPr>
            </w:pPr>
            <w:r w:rsidRPr="00225AAD">
              <w:rPr>
                <w:color w:val="211D1E"/>
                <w:sz w:val="28"/>
                <w:szCs w:val="28"/>
              </w:rPr>
              <w:t>Adı, Soyadı, İmzası ve Mühür</w:t>
            </w:r>
          </w:p>
        </w:tc>
        <w:tc>
          <w:tcPr>
            <w:tcW w:w="578" w:type="dxa"/>
            <w:vMerge w:val="restart"/>
            <w:tcBorders>
              <w:bottom w:val="single" w:sz="12" w:space="0" w:color="211D1E"/>
            </w:tcBorders>
          </w:tcPr>
          <w:p w:rsidR="00D2613D" w:rsidRPr="00225AAD" w:rsidRDefault="00D2613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211D1E"/>
              <w:right w:val="single" w:sz="12" w:space="0" w:color="211D1E"/>
            </w:tcBorders>
          </w:tcPr>
          <w:p w:rsidR="00D2613D" w:rsidRPr="00225AAD" w:rsidRDefault="00D2613D" w:rsidP="00225AAD">
            <w:pPr>
              <w:pStyle w:val="TableParagraph"/>
              <w:spacing w:before="5"/>
              <w:ind w:left="108"/>
              <w:rPr>
                <w:sz w:val="28"/>
                <w:szCs w:val="28"/>
              </w:rPr>
            </w:pPr>
            <w:r w:rsidRPr="00225AAD">
              <w:rPr>
                <w:color w:val="211D1E"/>
                <w:sz w:val="28"/>
                <w:szCs w:val="28"/>
              </w:rPr>
              <w:t>Kulüp Yetkilisinin</w:t>
            </w:r>
          </w:p>
          <w:p w:rsidR="00D2613D" w:rsidRPr="00225AAD" w:rsidRDefault="00D2613D" w:rsidP="00225AAD">
            <w:pPr>
              <w:pStyle w:val="TableParagraph"/>
              <w:spacing w:before="15"/>
              <w:ind w:left="99"/>
              <w:rPr>
                <w:sz w:val="28"/>
                <w:szCs w:val="28"/>
              </w:rPr>
            </w:pPr>
            <w:r w:rsidRPr="00225AAD">
              <w:rPr>
                <w:color w:val="211D1E"/>
                <w:sz w:val="28"/>
                <w:szCs w:val="28"/>
              </w:rPr>
              <w:t>Adı, Soyadı, İmzası ve Mühür</w:t>
            </w:r>
          </w:p>
        </w:tc>
      </w:tr>
      <w:tr w:rsidR="00D2613D" w:rsidTr="00225AAD">
        <w:trPr>
          <w:trHeight w:val="1166"/>
        </w:trPr>
        <w:tc>
          <w:tcPr>
            <w:tcW w:w="4304" w:type="dxa"/>
            <w:tcBorders>
              <w:top w:val="single" w:sz="4" w:space="0" w:color="211D1E"/>
              <w:bottom w:val="single" w:sz="12" w:space="0" w:color="211D1E"/>
            </w:tcBorders>
          </w:tcPr>
          <w:p w:rsidR="00D2613D" w:rsidRPr="00225AAD" w:rsidRDefault="00D2613D" w:rsidP="00225A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Merge/>
            <w:tcBorders>
              <w:top w:val="nil"/>
              <w:bottom w:val="single" w:sz="12" w:space="0" w:color="211D1E"/>
            </w:tcBorders>
          </w:tcPr>
          <w:p w:rsidR="00D2613D" w:rsidRPr="00225AAD" w:rsidRDefault="00D2613D" w:rsidP="00225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8" w:type="dxa"/>
            <w:gridSpan w:val="2"/>
            <w:tcBorders>
              <w:top w:val="single" w:sz="4" w:space="0" w:color="211D1E"/>
              <w:bottom w:val="single" w:sz="12" w:space="0" w:color="211D1E"/>
              <w:right w:val="single" w:sz="12" w:space="0" w:color="211D1E"/>
            </w:tcBorders>
          </w:tcPr>
          <w:p w:rsidR="00D2613D" w:rsidRPr="00225AAD" w:rsidRDefault="00D2613D" w:rsidP="00225A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D2613D" w:rsidTr="00225AAD">
        <w:trPr>
          <w:trHeight w:val="3934"/>
        </w:trPr>
        <w:tc>
          <w:tcPr>
            <w:tcW w:w="8930" w:type="dxa"/>
            <w:gridSpan w:val="4"/>
            <w:tcBorders>
              <w:top w:val="single" w:sz="12" w:space="0" w:color="211D1E"/>
              <w:bottom w:val="nil"/>
            </w:tcBorders>
          </w:tcPr>
          <w:p w:rsidR="00D2613D" w:rsidRPr="00225AAD" w:rsidRDefault="00D2613D" w:rsidP="00225AAD">
            <w:pPr>
              <w:pStyle w:val="TableParagraph"/>
              <w:spacing w:line="254" w:lineRule="auto"/>
              <w:ind w:left="101" w:right="61"/>
              <w:jc w:val="both"/>
              <w:rPr>
                <w:sz w:val="28"/>
                <w:szCs w:val="28"/>
              </w:rPr>
            </w:pPr>
            <w:r w:rsidRPr="00225AAD">
              <w:rPr>
                <w:color w:val="211D1E"/>
                <w:sz w:val="28"/>
                <w:szCs w:val="28"/>
              </w:rPr>
              <w:t>Not: Bu belgeyi kulüp adına imza edenlerin yetkili olduklarını gösteren Kulüp Yönetim Kurulu kararının noter tasdikli bir örneği belge ekinde Türkiye Futbol Federasyonuna sunulacaktır.</w:t>
            </w:r>
          </w:p>
          <w:p w:rsidR="00D2613D" w:rsidRPr="00225AAD" w:rsidRDefault="00D2613D" w:rsidP="00225AA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D2613D" w:rsidRPr="00225AAD" w:rsidRDefault="00D2613D" w:rsidP="00225AAD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D2613D" w:rsidRPr="00225AAD" w:rsidRDefault="00D2613D" w:rsidP="00225AAD">
            <w:pPr>
              <w:pStyle w:val="TableParagraph"/>
              <w:spacing w:line="252" w:lineRule="auto"/>
              <w:ind w:left="101"/>
              <w:rPr>
                <w:sz w:val="28"/>
                <w:szCs w:val="28"/>
              </w:rPr>
            </w:pPr>
            <w:r w:rsidRPr="00225AAD">
              <w:rPr>
                <w:color w:val="211D1E"/>
                <w:sz w:val="28"/>
                <w:szCs w:val="28"/>
              </w:rPr>
              <w:t>BU BÖLÜM TFF BÖLGE MÜDÜRLÜKLERİ TARAFINDAN DOLDURULUP, ONAYLANACAKTIR.</w:t>
            </w:r>
          </w:p>
          <w:p w:rsidR="00D2613D" w:rsidRPr="00225AAD" w:rsidRDefault="00D2613D" w:rsidP="00225AAD">
            <w:pPr>
              <w:pStyle w:val="TableParagraph"/>
              <w:spacing w:before="158" w:line="256" w:lineRule="auto"/>
              <w:ind w:left="101" w:right="77"/>
              <w:jc w:val="both"/>
              <w:rPr>
                <w:sz w:val="28"/>
                <w:szCs w:val="28"/>
              </w:rPr>
            </w:pPr>
            <w:r w:rsidRPr="00225AAD">
              <w:rPr>
                <w:color w:val="211D1E"/>
                <w:sz w:val="28"/>
                <w:szCs w:val="28"/>
              </w:rPr>
              <w:t>İşbu belge ekinde ibraz edilen, Kulüp Yönetim Kurulu kararlarının noter tasdikli örneklerinin ve imza sirkülerinin incelenmesi neticesinde, .........</w:t>
            </w:r>
          </w:p>
          <w:p w:rsidR="00D2613D" w:rsidRPr="00225AAD" w:rsidRDefault="00D2613D" w:rsidP="00225AAD">
            <w:pPr>
              <w:pStyle w:val="TableParagraph"/>
              <w:spacing w:line="206" w:lineRule="exact"/>
              <w:ind w:left="101"/>
              <w:jc w:val="both"/>
              <w:rPr>
                <w:sz w:val="28"/>
                <w:szCs w:val="28"/>
              </w:rPr>
            </w:pPr>
            <w:r w:rsidRPr="00225AAD">
              <w:rPr>
                <w:color w:val="211D1E"/>
                <w:sz w:val="28"/>
                <w:szCs w:val="28"/>
              </w:rPr>
              <w:t>............................. Kulübü adına belgeyi imzalayan kişilerin yetiştirme</w:t>
            </w:r>
          </w:p>
          <w:p w:rsidR="00D2613D" w:rsidRPr="00225AAD" w:rsidRDefault="00D2613D" w:rsidP="00225AAD">
            <w:pPr>
              <w:pStyle w:val="TableParagraph"/>
              <w:spacing w:before="16"/>
              <w:ind w:left="101"/>
              <w:jc w:val="both"/>
              <w:rPr>
                <w:sz w:val="28"/>
                <w:szCs w:val="28"/>
              </w:rPr>
            </w:pPr>
            <w:r w:rsidRPr="00225AAD">
              <w:rPr>
                <w:color w:val="211D1E"/>
                <w:sz w:val="28"/>
                <w:szCs w:val="28"/>
              </w:rPr>
              <w:t>tazminatı ödendiğine dair belge verme yetkisinin olduğu tespit edilmiştir.</w:t>
            </w:r>
          </w:p>
        </w:tc>
      </w:tr>
      <w:tr w:rsidR="00D2613D" w:rsidTr="00225AAD">
        <w:trPr>
          <w:trHeight w:val="598"/>
        </w:trPr>
        <w:tc>
          <w:tcPr>
            <w:tcW w:w="7308" w:type="dxa"/>
            <w:gridSpan w:val="3"/>
            <w:tcBorders>
              <w:bottom w:val="single" w:sz="4" w:space="0" w:color="211D1E"/>
            </w:tcBorders>
          </w:tcPr>
          <w:p w:rsidR="00D2613D" w:rsidRPr="00225AAD" w:rsidRDefault="00D2613D" w:rsidP="00225AAD">
            <w:pPr>
              <w:pStyle w:val="TableParagraph"/>
              <w:spacing w:before="16"/>
              <w:ind w:left="101"/>
              <w:rPr>
                <w:sz w:val="28"/>
                <w:szCs w:val="28"/>
              </w:rPr>
            </w:pPr>
            <w:r>
              <w:rPr>
                <w:color w:val="211D1E"/>
                <w:sz w:val="28"/>
                <w:szCs w:val="28"/>
              </w:rPr>
              <w:t xml:space="preserve">                              Antalya </w:t>
            </w:r>
            <w:r w:rsidRPr="00225AAD">
              <w:rPr>
                <w:color w:val="211D1E"/>
                <w:sz w:val="28"/>
                <w:szCs w:val="28"/>
              </w:rPr>
              <w:t xml:space="preserve"> Bölge Müdürlüğü</w:t>
            </w:r>
          </w:p>
        </w:tc>
        <w:tc>
          <w:tcPr>
            <w:tcW w:w="1622" w:type="dxa"/>
            <w:vMerge w:val="restart"/>
            <w:tcBorders>
              <w:top w:val="nil"/>
              <w:bottom w:val="nil"/>
            </w:tcBorders>
          </w:tcPr>
          <w:p w:rsidR="00D2613D" w:rsidRPr="00225AAD" w:rsidRDefault="00D2613D" w:rsidP="00225A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D2613D" w:rsidTr="00225AAD">
        <w:trPr>
          <w:trHeight w:val="504"/>
        </w:trPr>
        <w:tc>
          <w:tcPr>
            <w:tcW w:w="7308" w:type="dxa"/>
            <w:gridSpan w:val="3"/>
            <w:tcBorders>
              <w:top w:val="single" w:sz="4" w:space="0" w:color="211D1E"/>
              <w:bottom w:val="single" w:sz="4" w:space="0" w:color="211D1E"/>
            </w:tcBorders>
          </w:tcPr>
          <w:p w:rsidR="00D2613D" w:rsidRPr="00225AAD" w:rsidRDefault="00D2613D" w:rsidP="00225AAD">
            <w:pPr>
              <w:pStyle w:val="TableParagraph"/>
              <w:spacing w:before="51"/>
              <w:ind w:left="101"/>
              <w:rPr>
                <w:sz w:val="28"/>
                <w:szCs w:val="28"/>
              </w:rPr>
            </w:pPr>
            <w:r w:rsidRPr="00225AAD">
              <w:rPr>
                <w:color w:val="211D1E"/>
                <w:sz w:val="28"/>
                <w:szCs w:val="28"/>
              </w:rPr>
              <w:t>TFF Bölge Müdürü Adı, Soyadı, İmzası ve Mühür</w:t>
            </w:r>
          </w:p>
        </w:tc>
        <w:tc>
          <w:tcPr>
            <w:tcW w:w="1622" w:type="dxa"/>
            <w:vMerge/>
            <w:tcBorders>
              <w:top w:val="nil"/>
              <w:bottom w:val="nil"/>
            </w:tcBorders>
          </w:tcPr>
          <w:p w:rsidR="00D2613D" w:rsidRPr="00225AAD" w:rsidRDefault="00D2613D" w:rsidP="00225AAD">
            <w:pPr>
              <w:jc w:val="center"/>
              <w:rPr>
                <w:sz w:val="28"/>
                <w:szCs w:val="28"/>
              </w:rPr>
            </w:pPr>
          </w:p>
        </w:tc>
      </w:tr>
      <w:tr w:rsidR="00D2613D" w:rsidTr="00225AAD">
        <w:trPr>
          <w:trHeight w:val="1302"/>
        </w:trPr>
        <w:tc>
          <w:tcPr>
            <w:tcW w:w="7308" w:type="dxa"/>
            <w:gridSpan w:val="3"/>
            <w:tcBorders>
              <w:top w:val="single" w:sz="4" w:space="0" w:color="211D1E"/>
            </w:tcBorders>
          </w:tcPr>
          <w:p w:rsidR="00D2613D" w:rsidRPr="00225AAD" w:rsidRDefault="00D2613D" w:rsidP="00225A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top w:val="nil"/>
              <w:bottom w:val="nil"/>
            </w:tcBorders>
          </w:tcPr>
          <w:p w:rsidR="00D2613D" w:rsidRPr="00225AAD" w:rsidRDefault="00D2613D" w:rsidP="00225AAD">
            <w:pPr>
              <w:jc w:val="center"/>
              <w:rPr>
                <w:sz w:val="28"/>
                <w:szCs w:val="28"/>
              </w:rPr>
            </w:pPr>
          </w:p>
        </w:tc>
      </w:tr>
      <w:tr w:rsidR="00D2613D" w:rsidTr="00225AAD">
        <w:trPr>
          <w:trHeight w:val="520"/>
        </w:trPr>
        <w:tc>
          <w:tcPr>
            <w:tcW w:w="8930" w:type="dxa"/>
            <w:gridSpan w:val="4"/>
            <w:tcBorders>
              <w:top w:val="nil"/>
            </w:tcBorders>
          </w:tcPr>
          <w:p w:rsidR="00D2613D" w:rsidRPr="00225AAD" w:rsidRDefault="00D2613D" w:rsidP="00225A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D2613D" w:rsidRDefault="00D2613D"/>
    <w:sectPr w:rsidR="00D2613D" w:rsidSect="000E7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13D" w:rsidRDefault="00D2613D">
      <w:r>
        <w:separator/>
      </w:r>
    </w:p>
  </w:endnote>
  <w:endnote w:type="continuationSeparator" w:id="0">
    <w:p w:rsidR="00D2613D" w:rsidRDefault="00D26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3D" w:rsidRDefault="00D261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3D" w:rsidRDefault="00D261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3D" w:rsidRDefault="00D261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13D" w:rsidRDefault="00D2613D">
      <w:r>
        <w:separator/>
      </w:r>
    </w:p>
  </w:footnote>
  <w:footnote w:type="continuationSeparator" w:id="0">
    <w:p w:rsidR="00D2613D" w:rsidRDefault="00D26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3D" w:rsidRDefault="00D261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3D" w:rsidRDefault="00D2613D">
    <w:pPr>
      <w:pStyle w:val="Header"/>
      <w:rPr>
        <w:lang w:val="tr-TR"/>
      </w:rPr>
    </w:pPr>
  </w:p>
  <w:p w:rsidR="00D2613D" w:rsidRDefault="00D2613D">
    <w:pPr>
      <w:pStyle w:val="Header"/>
      <w:rPr>
        <w:lang w:val="tr-TR"/>
      </w:rPr>
    </w:pPr>
  </w:p>
  <w:p w:rsidR="00D2613D" w:rsidRDefault="00D2613D">
    <w:pPr>
      <w:pStyle w:val="Header"/>
      <w:rPr>
        <w:lang w:val="tr-TR"/>
      </w:rPr>
    </w:pPr>
  </w:p>
  <w:p w:rsidR="00D2613D" w:rsidRDefault="00D2613D">
    <w:pPr>
      <w:pStyle w:val="Header"/>
      <w:rPr>
        <w:lang w:val="tr-TR"/>
      </w:rPr>
    </w:pPr>
  </w:p>
  <w:p w:rsidR="00D2613D" w:rsidRDefault="00D2613D">
    <w:pPr>
      <w:pStyle w:val="Header"/>
      <w:rPr>
        <w:sz w:val="28"/>
        <w:szCs w:val="28"/>
        <w:lang w:val="tr-TR"/>
      </w:rPr>
    </w:pPr>
    <w:r>
      <w:rPr>
        <w:lang w:val="tr-TR"/>
      </w:rPr>
      <w:tab/>
    </w:r>
    <w:r>
      <w:rPr>
        <w:lang w:val="tr-TR"/>
      </w:rPr>
      <w:tab/>
    </w:r>
    <w:r>
      <w:rPr>
        <w:sz w:val="28"/>
        <w:szCs w:val="28"/>
        <w:lang w:val="tr-TR"/>
      </w:rPr>
      <w:t>EK:19</w:t>
    </w:r>
  </w:p>
  <w:p w:rsidR="00D2613D" w:rsidRDefault="00D2613D">
    <w:pPr>
      <w:pStyle w:val="Header"/>
      <w:rPr>
        <w:lang w:val="tr-T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3D" w:rsidRDefault="00D261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969"/>
    <w:rsid w:val="000B4969"/>
    <w:rsid w:val="000D61D6"/>
    <w:rsid w:val="000E76B7"/>
    <w:rsid w:val="00225AAD"/>
    <w:rsid w:val="002657A4"/>
    <w:rsid w:val="002855E6"/>
    <w:rsid w:val="004C6471"/>
    <w:rsid w:val="004D1124"/>
    <w:rsid w:val="006F7189"/>
    <w:rsid w:val="008B1960"/>
    <w:rsid w:val="00BA33C5"/>
    <w:rsid w:val="00BA4483"/>
    <w:rsid w:val="00D2613D"/>
    <w:rsid w:val="00D52FD5"/>
    <w:rsid w:val="00D911A8"/>
    <w:rsid w:val="00EE6DAC"/>
    <w:rsid w:val="00FB4019"/>
    <w:rsid w:val="0211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B7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76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6B7"/>
    <w:rPr>
      <w:rFonts w:ascii="Verdana" w:eastAsia="Times New Roman" w:hAnsi="Verdana" w:cs="Verdana"/>
      <w:lang w:val="en-US"/>
    </w:rPr>
  </w:style>
  <w:style w:type="paragraph" w:styleId="Header">
    <w:name w:val="header"/>
    <w:basedOn w:val="Normal"/>
    <w:link w:val="HeaderChar"/>
    <w:uiPriority w:val="99"/>
    <w:rsid w:val="000E76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6B7"/>
    <w:rPr>
      <w:rFonts w:ascii="Verdana" w:eastAsia="Times New Roman" w:hAnsi="Verdana" w:cs="Verdana"/>
      <w:lang w:val="en-US"/>
    </w:rPr>
  </w:style>
  <w:style w:type="table" w:customStyle="1" w:styleId="TableNormal1">
    <w:name w:val="Table Normal1"/>
    <w:uiPriority w:val="99"/>
    <w:semiHidden/>
    <w:rsid w:val="000E76B7"/>
    <w:pPr>
      <w:widowControl w:val="0"/>
      <w:autoSpaceDE w:val="0"/>
      <w:autoSpaceDN w:val="0"/>
    </w:pPr>
    <w:rPr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0E76B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199</Words>
  <Characters>1140</Characters>
  <Application>Microsoft Office Outlook</Application>
  <DocSecurity>0</DocSecurity>
  <Lines>0</Lines>
  <Paragraphs>0</Paragraphs>
  <ScaleCrop>false</ScaleCrop>
  <Company>SP3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Admin</cp:lastModifiedBy>
  <cp:revision>5</cp:revision>
  <cp:lastPrinted>2019-11-26T07:09:00Z</cp:lastPrinted>
  <dcterms:created xsi:type="dcterms:W3CDTF">2020-10-02T14:15:00Z</dcterms:created>
  <dcterms:modified xsi:type="dcterms:W3CDTF">2022-08-13T17:19:00Z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1055-11.2.0.10258</vt:lpwstr>
  </property>
  <property fmtid="{D5CDD505-2E9C-101B-9397-08002B2CF9AE}" pid="3" name="ICV">
    <vt:lpwstr>AEAF143CB2ED4955886F8DD012477659</vt:lpwstr>
  </property>
</Properties>
</file>