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B8" w:rsidRDefault="000650B8">
      <w:pPr>
        <w:pStyle w:val="BodyText"/>
        <w:spacing w:before="6"/>
        <w:rPr>
          <w:rFonts w:ascii="Times New Roman"/>
          <w:sz w:val="19"/>
        </w:rPr>
      </w:pPr>
    </w:p>
    <w:p w:rsidR="000650B8" w:rsidRDefault="000650B8">
      <w:pPr>
        <w:pStyle w:val="Heading4"/>
        <w:spacing w:before="96"/>
        <w:ind w:right="639"/>
        <w:rPr>
          <w:rFonts w:ascii="Arial" w:hAnsi="Arial" w:cs="Arial"/>
          <w:sz w:val="24"/>
          <w:szCs w:val="24"/>
        </w:rPr>
      </w:pP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79.9pt;margin-top:23.7pt;width:195.1pt;height:10.2pt;z-index:-251658240;mso-position-horizontal-relative:page" o:gfxdata="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lRQ59gAAAAJAQAADwAAAAAAAAABACAAAAAiAAAAZHJzL2Rvd25y&#10;ZXYueG1sUEsBAhQAFAAAAAgAh07iQDCvh33+AQAABwQAAA4AAAAAAAAAAQAgAAAAJwEAAGRycy9l&#10;Mm9Eb2MueG1sUEsFBgAAAAAGAAYAWQEAAJcFAAAAAA==&#10;" filled="f" stroked="f">
            <v:textbox inset="0,0,0,0">
              <w:txbxContent>
                <w:p w:rsidR="000650B8" w:rsidRDefault="000650B8">
                  <w:pPr>
                    <w:pStyle w:val="BodyText"/>
                    <w:spacing w:line="202" w:lineRule="exact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color w:val="211D1E"/>
                    </w:rPr>
                    <w:t>YETİŞTİRME TAZMİNATI FERAGAT BELGESİ</w:t>
                  </w:r>
                </w:p>
              </w:txbxContent>
            </v:textbox>
            <w10:wrap anchorx="page"/>
          </v:shape>
        </w:pict>
      </w:r>
      <w:r>
        <w:rPr>
          <w:noProof/>
          <w:lang w:val="tr-TR" w:eastAsia="tr-TR"/>
        </w:rPr>
        <w:pict>
          <v:rect id="Rectangle 21" o:spid="_x0000_s1028" style="position:absolute;left:0;text-align:left;margin-left:73.7pt;margin-top:22.7pt;width:214.3pt;height:15.9pt;z-index:-251657216;mso-position-horizontal-relative:page" o:gfxdata="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Cb3hnWAAAACQEAAA8AAAAAAAAA&#10;AQAgAAAAIgAAAGRycy9kb3ducmV2LnhtbFBLAQIUABQAAAAIAIdO4kB579qEEwIAACwEAAAOAAAA&#10;AAAAAAEAIAAAACUBAABkcnMvZTJvRG9jLnhtbFBLBQYAAAAABgAGAFkBAACqBQAAAAA=&#10;" stroked="f">
            <w10:wrap anchorx="page"/>
          </v:rect>
        </w:pict>
      </w:r>
      <w:r>
        <w:rPr>
          <w:rFonts w:ascii="Arial" w:hAnsi="Arial" w:cs="Arial"/>
          <w:color w:val="211D1E"/>
          <w:sz w:val="24"/>
          <w:szCs w:val="24"/>
        </w:rPr>
        <w:t xml:space="preserve">  EK :18</w:t>
      </w:r>
    </w:p>
    <w:p w:rsidR="000650B8" w:rsidRDefault="000650B8">
      <w:pPr>
        <w:pStyle w:val="BodyText"/>
        <w:spacing w:before="1"/>
        <w:rPr>
          <w:rFonts w:ascii="Times New Roman"/>
          <w:b/>
          <w:sz w:val="7"/>
        </w:rPr>
      </w:pPr>
    </w:p>
    <w:tbl>
      <w:tblPr>
        <w:tblW w:w="0" w:type="auto"/>
        <w:tblInd w:w="152" w:type="dxa"/>
        <w:tblBorders>
          <w:top w:val="single" w:sz="8" w:space="0" w:color="211D1E"/>
          <w:left w:val="single" w:sz="8" w:space="0" w:color="211D1E"/>
          <w:bottom w:val="single" w:sz="8" w:space="0" w:color="211D1E"/>
          <w:right w:val="single" w:sz="8" w:space="0" w:color="211D1E"/>
          <w:insideH w:val="single" w:sz="8" w:space="0" w:color="211D1E"/>
          <w:insideV w:val="single" w:sz="8" w:space="0" w:color="211D1E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52"/>
        <w:gridCol w:w="546"/>
        <w:gridCol w:w="1861"/>
        <w:gridCol w:w="2188"/>
      </w:tblGrid>
      <w:tr w:rsidR="000650B8" w:rsidTr="009A7A75">
        <w:trPr>
          <w:trHeight w:val="3499"/>
        </w:trPr>
        <w:tc>
          <w:tcPr>
            <w:tcW w:w="8647" w:type="dxa"/>
            <w:gridSpan w:val="4"/>
          </w:tcPr>
          <w:p w:rsidR="000650B8" w:rsidRPr="009A7A75" w:rsidRDefault="000650B8" w:rsidP="009A7A75">
            <w:pPr>
              <w:pStyle w:val="TableParagraph"/>
              <w:spacing w:before="94"/>
              <w:ind w:left="9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31F20"/>
                <w:sz w:val="24"/>
                <w:szCs w:val="24"/>
              </w:rPr>
              <w:t>YETİŞTİRME TAZMİNATI BELGESİ (BEDELSİZ)</w:t>
            </w:r>
          </w:p>
          <w:p w:rsidR="000650B8" w:rsidRPr="009A7A75" w:rsidRDefault="000650B8" w:rsidP="009A7A75">
            <w:pPr>
              <w:pStyle w:val="TableParagraph"/>
              <w:spacing w:before="14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Futbolcu ................................................ ile ..........................................................</w:t>
            </w:r>
          </w:p>
          <w:p w:rsidR="000650B8" w:rsidRPr="009A7A75" w:rsidRDefault="000650B8" w:rsidP="009A7A75">
            <w:pPr>
              <w:pStyle w:val="TableParagraph"/>
              <w:spacing w:before="12" w:line="259" w:lineRule="auto"/>
              <w:ind w:left="108" w:right="67"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Kulübü’nün profesyonel sözleşme imzalamasında kulübümüz açısından herhangi bir sakınca bulunmamaktadır.</w:t>
            </w:r>
          </w:p>
          <w:p w:rsidR="000650B8" w:rsidRPr="009A7A75" w:rsidRDefault="000650B8" w:rsidP="009A7A75">
            <w:pPr>
              <w:pStyle w:val="TableParagraph"/>
              <w:spacing w:before="154" w:line="256" w:lineRule="auto"/>
              <w:ind w:left="108" w:right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 xml:space="preserve"> Profesyonel Futbolcuların Statüsü ve Transferleri Talimatı’nın 16ncı                                         maddesi gereğince hak ettiğimiz yetiştirme tazminatı hakkımızdan feragat                                 ettiğimizi ve bedelsiz olarak futbolcunun transferine muvafakat                                                      ettiğimizi kabul ve taahhüt ederiz.</w:t>
            </w:r>
            <w:r w:rsidRPr="009A7A75">
              <w:rPr>
                <w:rFonts w:ascii="Arial" w:hAnsi="Arial" w:cs="Arial"/>
                <w:color w:val="211D1E"/>
                <w:spacing w:val="10"/>
                <w:sz w:val="24"/>
                <w:szCs w:val="24"/>
              </w:rPr>
              <w:t xml:space="preserve"> </w:t>
            </w: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...../...../20...</w:t>
            </w:r>
          </w:p>
        </w:tc>
      </w:tr>
      <w:tr w:rsidR="000650B8" w:rsidTr="009A7A75">
        <w:trPr>
          <w:trHeight w:val="758"/>
        </w:trPr>
        <w:tc>
          <w:tcPr>
            <w:tcW w:w="4052" w:type="dxa"/>
            <w:tcBorders>
              <w:left w:val="single" w:sz="12" w:space="0" w:color="211D1E"/>
              <w:bottom w:val="single" w:sz="4" w:space="0" w:color="211D1E"/>
            </w:tcBorders>
          </w:tcPr>
          <w:p w:rsidR="000650B8" w:rsidRPr="009A7A75" w:rsidRDefault="000650B8" w:rsidP="009A7A75">
            <w:pPr>
              <w:pStyle w:val="TableParagraph"/>
              <w:spacing w:before="7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Kulüp Yetkilisinin</w:t>
            </w:r>
          </w:p>
          <w:p w:rsidR="000650B8" w:rsidRPr="009A7A75" w:rsidRDefault="000650B8" w:rsidP="009A7A75">
            <w:pPr>
              <w:pStyle w:val="TableParagraph"/>
              <w:spacing w:before="14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Adı, Soyadı, İmzası ve Mühür</w:t>
            </w:r>
          </w:p>
        </w:tc>
        <w:tc>
          <w:tcPr>
            <w:tcW w:w="546" w:type="dxa"/>
            <w:vMerge w:val="restart"/>
            <w:tcBorders>
              <w:bottom w:val="single" w:sz="12" w:space="0" w:color="211D1E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211D1E"/>
              <w:right w:val="single" w:sz="12" w:space="0" w:color="211D1E"/>
            </w:tcBorders>
          </w:tcPr>
          <w:p w:rsidR="000650B8" w:rsidRPr="009A7A75" w:rsidRDefault="000650B8" w:rsidP="009A7A75">
            <w:pPr>
              <w:pStyle w:val="TableParagraph"/>
              <w:spacing w:before="7"/>
              <w:ind w:left="116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Kulüp Yetkilisinin</w:t>
            </w:r>
          </w:p>
          <w:p w:rsidR="000650B8" w:rsidRPr="009A7A75" w:rsidRDefault="000650B8" w:rsidP="009A7A75">
            <w:pPr>
              <w:pStyle w:val="TableParagraph"/>
              <w:spacing w:before="1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Adı, Soyadı, İmzası ve Mühür</w:t>
            </w:r>
          </w:p>
        </w:tc>
      </w:tr>
      <w:tr w:rsidR="000650B8" w:rsidTr="009A7A75">
        <w:trPr>
          <w:trHeight w:val="1256"/>
        </w:trPr>
        <w:tc>
          <w:tcPr>
            <w:tcW w:w="4052" w:type="dxa"/>
            <w:tcBorders>
              <w:top w:val="single" w:sz="4" w:space="0" w:color="211D1E"/>
              <w:left w:val="single" w:sz="12" w:space="0" w:color="211D1E"/>
              <w:bottom w:val="single" w:sz="12" w:space="0" w:color="211D1E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bottom w:val="single" w:sz="12" w:space="0" w:color="211D1E"/>
            </w:tcBorders>
          </w:tcPr>
          <w:p w:rsidR="000650B8" w:rsidRPr="009A7A75" w:rsidRDefault="000650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211D1E"/>
              <w:bottom w:val="single" w:sz="12" w:space="0" w:color="211D1E"/>
              <w:right w:val="single" w:sz="12" w:space="0" w:color="211D1E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0B8" w:rsidTr="009A7A75">
        <w:trPr>
          <w:trHeight w:val="4288"/>
        </w:trPr>
        <w:tc>
          <w:tcPr>
            <w:tcW w:w="8647" w:type="dxa"/>
            <w:gridSpan w:val="4"/>
            <w:tcBorders>
              <w:top w:val="single" w:sz="12" w:space="0" w:color="211D1E"/>
              <w:bottom w:val="nil"/>
            </w:tcBorders>
          </w:tcPr>
          <w:p w:rsidR="000650B8" w:rsidRPr="009A7A75" w:rsidRDefault="000650B8" w:rsidP="009A7A75">
            <w:pPr>
              <w:pStyle w:val="TableParagraph"/>
              <w:spacing w:line="256" w:lineRule="auto"/>
              <w:ind w:left="10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sz w:val="24"/>
                <w:szCs w:val="24"/>
              </w:rPr>
              <w:t>Not: Bu belgeyi kulüp adına imza edenlerin yetkili olduklarını gösteren                                    Kulüp Yönetim Kurulu kararının noter tasdikli bir örneği belge ekinde                                           Türkiye Futbol Federasyonuna sunulacaktır.</w:t>
            </w:r>
          </w:p>
          <w:p w:rsidR="000650B8" w:rsidRPr="009A7A75" w:rsidRDefault="000650B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0B8" w:rsidRPr="009A7A75" w:rsidRDefault="000650B8" w:rsidP="009A7A75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50B8" w:rsidRPr="009A7A75" w:rsidRDefault="000650B8" w:rsidP="009A7A75">
            <w:pPr>
              <w:pStyle w:val="TableParagraph"/>
              <w:spacing w:line="256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BU BÖLÜM TFF BÖLGE MÜDÜRLÜKLERİ TARAFINDAN                                        DOLDURULUP, ONAYLANACAKTIR.</w:t>
            </w:r>
          </w:p>
          <w:p w:rsidR="000650B8" w:rsidRPr="009A7A75" w:rsidRDefault="000650B8" w:rsidP="009A7A75">
            <w:pPr>
              <w:pStyle w:val="TableParagraph"/>
              <w:spacing w:before="156" w:line="259" w:lineRule="auto"/>
              <w:ind w:left="108" w:righ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İşbu belge ekinde ibraz edilen, Kulüp Yönetim Kurulu kararlarının noter                              tasdikli örneklerinin ve imza sirkülerinin incelenmesi neticesinde, ......................</w:t>
            </w:r>
          </w:p>
          <w:p w:rsidR="000650B8" w:rsidRPr="009A7A75" w:rsidRDefault="000650B8" w:rsidP="009A7A75">
            <w:pPr>
              <w:pStyle w:val="TableParagraph"/>
              <w:spacing w:line="204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............................................. Kulübü adına belgeyi imzalayan kişilerin yetiştirme</w:t>
            </w:r>
          </w:p>
          <w:p w:rsidR="000650B8" w:rsidRPr="009A7A75" w:rsidRDefault="000650B8" w:rsidP="009A7A75">
            <w:pPr>
              <w:pStyle w:val="TableParagraph"/>
              <w:spacing w:before="16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tazminatı ödendiğine dair belge verme yetkisinin olduğu tespit edilmiştir.</w:t>
            </w:r>
          </w:p>
        </w:tc>
      </w:tr>
      <w:tr w:rsidR="000650B8" w:rsidTr="009A7A75">
        <w:trPr>
          <w:trHeight w:val="512"/>
        </w:trPr>
        <w:tc>
          <w:tcPr>
            <w:tcW w:w="6459" w:type="dxa"/>
            <w:gridSpan w:val="3"/>
            <w:tcBorders>
              <w:left w:val="single" w:sz="12" w:space="0" w:color="211D1E"/>
              <w:bottom w:val="single" w:sz="4" w:space="0" w:color="211D1E"/>
            </w:tcBorders>
          </w:tcPr>
          <w:p w:rsidR="000650B8" w:rsidRPr="009A7A75" w:rsidRDefault="000650B8" w:rsidP="009A7A75">
            <w:pPr>
              <w:pStyle w:val="TableParagraph"/>
              <w:spacing w:before="19"/>
              <w:ind w:lef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11D1E"/>
                <w:sz w:val="24"/>
                <w:szCs w:val="24"/>
              </w:rPr>
              <w:t xml:space="preserve">                           Antalya</w:t>
            </w: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 xml:space="preserve"> Bölge Müdürlüğü</w:t>
            </w:r>
          </w:p>
        </w:tc>
        <w:tc>
          <w:tcPr>
            <w:tcW w:w="2188" w:type="dxa"/>
            <w:vMerge w:val="restart"/>
            <w:tcBorders>
              <w:top w:val="nil"/>
              <w:bottom w:val="nil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0B8" w:rsidTr="009A7A75">
        <w:trPr>
          <w:trHeight w:val="531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  <w:bottom w:val="single" w:sz="4" w:space="0" w:color="211D1E"/>
            </w:tcBorders>
          </w:tcPr>
          <w:p w:rsidR="000650B8" w:rsidRPr="009A7A75" w:rsidRDefault="000650B8" w:rsidP="009A7A75">
            <w:pPr>
              <w:pStyle w:val="TableParagraph"/>
              <w:spacing w:before="52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9A7A75">
              <w:rPr>
                <w:rFonts w:ascii="Arial" w:hAnsi="Arial" w:cs="Arial"/>
                <w:color w:val="211D1E"/>
                <w:sz w:val="24"/>
                <w:szCs w:val="24"/>
              </w:rPr>
              <w:t>TFF Bölge Müdürü Adı, Soyadı, İmzası ve Mühür</w:t>
            </w: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0650B8" w:rsidRPr="009A7A75" w:rsidRDefault="00065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0B8" w:rsidTr="009A7A75">
        <w:trPr>
          <w:trHeight w:val="1320"/>
        </w:trPr>
        <w:tc>
          <w:tcPr>
            <w:tcW w:w="6459" w:type="dxa"/>
            <w:gridSpan w:val="3"/>
            <w:tcBorders>
              <w:top w:val="single" w:sz="4" w:space="0" w:color="211D1E"/>
              <w:left w:val="single" w:sz="12" w:space="0" w:color="211D1E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nil"/>
              <w:bottom w:val="nil"/>
            </w:tcBorders>
          </w:tcPr>
          <w:p w:rsidR="000650B8" w:rsidRPr="009A7A75" w:rsidRDefault="00065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0B8" w:rsidTr="009A7A75">
        <w:trPr>
          <w:trHeight w:val="269"/>
        </w:trPr>
        <w:tc>
          <w:tcPr>
            <w:tcW w:w="8647" w:type="dxa"/>
            <w:gridSpan w:val="4"/>
            <w:tcBorders>
              <w:top w:val="nil"/>
            </w:tcBorders>
          </w:tcPr>
          <w:p w:rsidR="000650B8" w:rsidRPr="009A7A75" w:rsidRDefault="000650B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0B8" w:rsidRDefault="000650B8"/>
    <w:sectPr w:rsidR="000650B8" w:rsidSect="003359E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0B8" w:rsidRDefault="000650B8">
      <w:r>
        <w:separator/>
      </w:r>
    </w:p>
  </w:endnote>
  <w:endnote w:type="continuationSeparator" w:id="0">
    <w:p w:rsidR="000650B8" w:rsidRDefault="00065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8" w:rsidRDefault="000650B8">
    <w:pPr>
      <w:pStyle w:val="BodyText"/>
      <w:spacing w:line="14" w:lineRule="auto"/>
      <w:rPr>
        <w:sz w:val="20"/>
      </w:rPr>
    </w:pPr>
    <w:r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79.55pt;margin-top:513.35pt;width:23.55pt;height:12.9pt;z-index:-251656192;mso-position-horizontal-relative:page;mso-position-vertical-relative:page" o:gfxdata="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0vo2NsAAAANAQAADwAAAAAAAAABACAAAAAiAAAAZHJzL2Rv&#10;d25yZXYueG1sUEsBAhQAFAAAAAgAh07iQBJSgNT+AQAAAwQAAA4AAAAAAAAAAQAgAAAAKgEAAGRy&#10;cy9lMm9Eb2MueG1sUEsFBgAAAAAGAAYAWQEAAJoFAAAAAA==&#10;" filled="f" stroked="f">
          <v:textbox inset="0,0,0,0">
            <w:txbxContent>
              <w:p w:rsidR="000650B8" w:rsidRDefault="000650B8">
                <w:pPr>
                  <w:pStyle w:val="BodyText"/>
                  <w:spacing w:before="16"/>
                  <w:ind w:left="20"/>
                </w:pPr>
                <w:r>
                  <w:rPr>
                    <w:color w:val="231F20"/>
                  </w:rPr>
                  <w:t>-</w:t>
                </w:r>
                <w:r>
                  <w:rPr>
                    <w:color w:val="231F20"/>
                    <w:spacing w:val="-40"/>
                  </w:rPr>
                  <w:t xml:space="preserve"> </w:t>
                </w:r>
                <w:r>
                  <w:rPr>
                    <w:color w:val="231F20"/>
                  </w:rPr>
                  <w:fldChar w:fldCharType="begin"/>
                </w:r>
                <w:r>
                  <w:rPr>
                    <w:color w:val="231F20"/>
                  </w:rPr>
                  <w:instrText xml:space="preserve"> PAGE </w:instrText>
                </w:r>
                <w:r>
                  <w:rPr>
                    <w:color w:val="231F20"/>
                  </w:rPr>
                  <w:fldChar w:fldCharType="separate"/>
                </w:r>
                <w:r>
                  <w:rPr>
                    <w:noProof/>
                    <w:color w:val="231F20"/>
                  </w:rPr>
                  <w:t>1</w:t>
                </w:r>
                <w:r>
                  <w:rPr>
                    <w:color w:val="231F20"/>
                  </w:rPr>
                  <w:fldChar w:fldCharType="end"/>
                </w:r>
                <w:r>
                  <w:rPr>
                    <w:color w:val="231F20"/>
                    <w:spacing w:val="-40"/>
                  </w:rPr>
                  <w:t xml:space="preserve"> </w:t>
                </w:r>
                <w:r>
                  <w:rPr>
                    <w:color w:val="231F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0B8" w:rsidRDefault="000650B8">
      <w:r>
        <w:separator/>
      </w:r>
    </w:p>
  </w:footnote>
  <w:footnote w:type="continuationSeparator" w:id="0">
    <w:p w:rsidR="000650B8" w:rsidRDefault="00065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8" w:rsidRDefault="000650B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07"/>
    <w:rsid w:val="000650B8"/>
    <w:rsid w:val="000F3060"/>
    <w:rsid w:val="002A4D68"/>
    <w:rsid w:val="002B2207"/>
    <w:rsid w:val="002C34D5"/>
    <w:rsid w:val="003359E1"/>
    <w:rsid w:val="0068124F"/>
    <w:rsid w:val="00694E4D"/>
    <w:rsid w:val="006C6949"/>
    <w:rsid w:val="00774B0F"/>
    <w:rsid w:val="009A7A75"/>
    <w:rsid w:val="009C590D"/>
    <w:rsid w:val="009F0FA1"/>
    <w:rsid w:val="009F510D"/>
    <w:rsid w:val="00A113E1"/>
    <w:rsid w:val="00D5264B"/>
    <w:rsid w:val="00EC6E4B"/>
    <w:rsid w:val="00FC5370"/>
    <w:rsid w:val="25DE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E1"/>
    <w:pPr>
      <w:widowControl w:val="0"/>
      <w:autoSpaceDE w:val="0"/>
      <w:autoSpaceDN w:val="0"/>
    </w:pPr>
    <w:rPr>
      <w:rFonts w:ascii="Verdana" w:hAnsi="Verdana" w:cs="Verdana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59E1"/>
    <w:pPr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359E1"/>
    <w:rPr>
      <w:rFonts w:ascii="Times New Roman" w:hAnsi="Times New Roman" w:cs="Times New Roman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rsid w:val="003359E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359E1"/>
    <w:rPr>
      <w:rFonts w:ascii="Verdana" w:eastAsia="Times New Roman" w:hAnsi="Verdana" w:cs="Verdana"/>
      <w:sz w:val="18"/>
      <w:szCs w:val="18"/>
      <w:lang w:val="en-US"/>
    </w:rPr>
  </w:style>
  <w:style w:type="table" w:customStyle="1" w:styleId="TableNormal1">
    <w:name w:val="Table Normal1"/>
    <w:uiPriority w:val="99"/>
    <w:semiHidden/>
    <w:rsid w:val="003359E1"/>
    <w:pPr>
      <w:widowControl w:val="0"/>
      <w:autoSpaceDE w:val="0"/>
      <w:autoSpaceDN w:val="0"/>
    </w:pPr>
    <w:rPr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359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1374</Characters>
  <Application>Microsoft Office Outlook</Application>
  <DocSecurity>0</DocSecurity>
  <Lines>0</Lines>
  <Paragraphs>0</Paragraphs>
  <ScaleCrop>false</ScaleCrop>
  <Company>SP3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4</cp:revision>
  <cp:lastPrinted>2019-08-05T08:29:00Z</cp:lastPrinted>
  <dcterms:created xsi:type="dcterms:W3CDTF">2020-10-02T14:15:00Z</dcterms:created>
  <dcterms:modified xsi:type="dcterms:W3CDTF">2022-08-13T17:19:00Z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1055-11.2.0.10258</vt:lpwstr>
  </property>
  <property fmtid="{D5CDD505-2E9C-101B-9397-08002B2CF9AE}" pid="3" name="ICV">
    <vt:lpwstr>2E4515CF1C3049CDA483D42B1A03DDDD</vt:lpwstr>
  </property>
</Properties>
</file>